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3C" w:rsidRDefault="00E51F3C" w:rsidP="00837F3F">
      <w:pPr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t xml:space="preserve">            </w:t>
      </w:r>
      <w:r>
        <w:rPr>
          <w:b/>
          <w:sz w:val="40"/>
          <w:szCs w:val="40"/>
          <w:u w:val="single"/>
          <w:lang w:val="en-US"/>
        </w:rPr>
        <w:t>EXPRESSING FUTURE</w:t>
      </w:r>
    </w:p>
    <w:p w:rsidR="00E51F3C" w:rsidRDefault="00E51F3C" w:rsidP="00837F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1. FUTURE SIMPLE (I will do)</w:t>
      </w:r>
    </w:p>
    <w:p w:rsidR="00E51F3C" w:rsidRDefault="00E51F3C" w:rsidP="00837F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decisions about the future that are not definite yet</w:t>
      </w:r>
    </w:p>
    <w:p w:rsidR="00E51F3C" w:rsidRDefault="00E51F3C" w:rsidP="00837F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decisions about the future made at the time of speaking</w:t>
      </w:r>
    </w:p>
    <w:p w:rsidR="00E51F3C" w:rsidRDefault="00E51F3C" w:rsidP="00837F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warnings and predictions</w:t>
      </w:r>
    </w:p>
    <w:p w:rsidR="00E51F3C" w:rsidRDefault="00E51F3C" w:rsidP="00837F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offers and requests</w:t>
      </w:r>
    </w:p>
    <w:p w:rsidR="00E51F3C" w:rsidRDefault="00E51F3C" w:rsidP="00837F3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promises</w:t>
      </w:r>
    </w:p>
    <w:p w:rsidR="00E51F3C" w:rsidRDefault="00E51F3C" w:rsidP="00837F3F">
      <w:pPr>
        <w:numPr>
          <w:ilvl w:val="0"/>
          <w:numId w:val="1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certain verbs + subject (believe, think, know, expect, hope, suppose)</w:t>
      </w:r>
    </w:p>
    <w:p w:rsidR="00E51F3C" w:rsidRDefault="00E51F3C" w:rsidP="00837F3F">
      <w:pPr>
        <w:numPr>
          <w:ilvl w:val="0"/>
          <w:numId w:val="1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:  probably, certainly, perhaps</w:t>
      </w:r>
    </w:p>
    <w:p w:rsidR="00E51F3C" w:rsidRDefault="00E51F3C" w:rsidP="00837F3F">
      <w:pPr>
        <w:ind w:left="360" w:right="-874"/>
        <w:rPr>
          <w:sz w:val="28"/>
          <w:szCs w:val="28"/>
          <w:lang w:val="en-US"/>
        </w:rPr>
      </w:pPr>
    </w:p>
    <w:p w:rsidR="00E51F3C" w:rsidRDefault="00E51F3C" w:rsidP="00837F3F">
      <w:pPr>
        <w:ind w:left="360" w:right="-874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MATCH: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Perhaps John will help you.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You’ll find it difficult.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Okay, I’ll phone her.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I’ll get my own farm some day…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I’ll talk to the boys tomorrow.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you pass the salt for me , please?</w:t>
      </w:r>
    </w:p>
    <w:p w:rsidR="00E51F3C" w:rsidRDefault="00E51F3C" w:rsidP="00837F3F">
      <w:pPr>
        <w:numPr>
          <w:ilvl w:val="0"/>
          <w:numId w:val="2"/>
        </w:numPr>
        <w:ind w:right="-8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hope he’ll accept my offer.</w:t>
      </w:r>
    </w:p>
    <w:p w:rsidR="00E51F3C" w:rsidRDefault="00E51F3C" w:rsidP="00837F3F">
      <w:pPr>
        <w:ind w:left="360" w:right="-874"/>
        <w:rPr>
          <w:sz w:val="28"/>
          <w:szCs w:val="28"/>
          <w:lang w:val="en-US"/>
        </w:rPr>
      </w:pPr>
    </w:p>
    <w:p w:rsidR="00E51F3C" w:rsidRDefault="00E51F3C" w:rsidP="00837F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2. FUTURE CONTINUOUS (I will be doing)</w:t>
      </w:r>
    </w:p>
    <w:p w:rsidR="00E51F3C" w:rsidRDefault="00E51F3C" w:rsidP="00837F3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actions taking place at a certain time in the future</w:t>
      </w:r>
    </w:p>
    <w:p w:rsidR="00E51F3C" w:rsidRDefault="00E51F3C" w:rsidP="00837F3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actions that have been planned for a certain time in the future</w:t>
      </w:r>
    </w:p>
    <w:p w:rsidR="00E51F3C" w:rsidRDefault="00E51F3C" w:rsidP="00837F3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or future actions that are part of a routine</w:t>
      </w:r>
    </w:p>
    <w:p w:rsidR="00E51F3C" w:rsidRDefault="00E51F3C" w:rsidP="00837F3F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learn about someone’s plans</w:t>
      </w:r>
    </w:p>
    <w:p w:rsidR="00E51F3C" w:rsidRDefault="00E51F3C" w:rsidP="00837F3F">
      <w:pPr>
        <w:ind w:left="360"/>
        <w:rPr>
          <w:sz w:val="28"/>
          <w:szCs w:val="28"/>
          <w:lang w:val="en-US"/>
        </w:rPr>
      </w:pPr>
    </w:p>
    <w:p w:rsidR="00E51F3C" w:rsidRDefault="00E51F3C" w:rsidP="00837F3F">
      <w:pPr>
        <w:ind w:left="360" w:right="-874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MATCH:</w:t>
      </w:r>
    </w:p>
    <w:p w:rsidR="00E51F3C" w:rsidRDefault="00E51F3C" w:rsidP="00837F3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you be seeing her again?</w:t>
      </w:r>
    </w:p>
    <w:p w:rsidR="00E51F3C" w:rsidRDefault="00E51F3C" w:rsidP="00837F3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time tomorrow I’ll be meeting Jane.</w:t>
      </w:r>
    </w:p>
    <w:p w:rsidR="00E51F3C" w:rsidRDefault="00E51F3C" w:rsidP="00837F3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They’ll be arriving at lunchtime.</w:t>
      </w:r>
    </w:p>
    <w:p w:rsidR="00E51F3C" w:rsidRDefault="00E51F3C" w:rsidP="00837F3F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We’ll be having a break now.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3. FUTURE PERFECT SIMPLE (I will have done)</w:t>
      </w:r>
    </w:p>
    <w:p w:rsidR="00E51F3C" w:rsidRDefault="00E51F3C" w:rsidP="00837F3F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actions that will be finished </w:t>
      </w:r>
      <w:r>
        <w:rPr>
          <w:b/>
          <w:sz w:val="28"/>
          <w:szCs w:val="28"/>
          <w:lang w:val="en-US"/>
        </w:rPr>
        <w:t xml:space="preserve">by </w:t>
      </w:r>
      <w:r>
        <w:rPr>
          <w:sz w:val="28"/>
          <w:szCs w:val="28"/>
          <w:lang w:val="en-US"/>
        </w:rPr>
        <w:t>a certain time in the future</w:t>
      </w:r>
    </w:p>
    <w:p w:rsidR="00E51F3C" w:rsidRDefault="00E51F3C" w:rsidP="00837F3F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express a belief about the present</w:t>
      </w:r>
    </w:p>
    <w:p w:rsidR="00E51F3C" w:rsidRDefault="00E51F3C" w:rsidP="00837F3F">
      <w:pPr>
        <w:ind w:left="360"/>
        <w:rPr>
          <w:sz w:val="28"/>
          <w:szCs w:val="28"/>
          <w:lang w:val="en-US"/>
        </w:rPr>
      </w:pPr>
    </w:p>
    <w:p w:rsidR="00E51F3C" w:rsidRDefault="00E51F3C" w:rsidP="00837F3F">
      <w:pPr>
        <w:ind w:left="360" w:right="-874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MATCH:</w:t>
      </w:r>
    </w:p>
    <w:p w:rsidR="00E51F3C" w:rsidRDefault="00E51F3C" w:rsidP="00837F3F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will have found it by now.</w:t>
      </w:r>
    </w:p>
    <w:p w:rsidR="00E51F3C" w:rsidRDefault="00E51F3C" w:rsidP="00837F3F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will have finished lessons by 2 o’clock.</w:t>
      </w:r>
    </w:p>
    <w:p w:rsidR="00E51F3C" w:rsidRDefault="00E51F3C" w:rsidP="00837F3F">
      <w:pPr>
        <w:ind w:left="360"/>
        <w:rPr>
          <w:sz w:val="28"/>
          <w:szCs w:val="28"/>
          <w:lang w:val="en-US"/>
        </w:rPr>
      </w:pPr>
    </w:p>
    <w:p w:rsidR="00E51F3C" w:rsidRDefault="00E51F3C" w:rsidP="00837F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4. FUTURE PERFECT CONTINUOUS  (I will have been doing)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actions in progress up to a certain time in the future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Wingdings" w:char="F051"/>
      </w:r>
      <w:r>
        <w:rPr>
          <w:sz w:val="28"/>
          <w:szCs w:val="28"/>
          <w:lang w:val="en-US"/>
        </w:rPr>
        <w:t xml:space="preserve"> I will have been teaching for 4 hours by 2 o’clock.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5. BE GOING TO</w:t>
      </w:r>
    </w:p>
    <w:p w:rsidR="00E51F3C" w:rsidRDefault="00E51F3C" w:rsidP="00837F3F">
      <w:pPr>
        <w:numPr>
          <w:ilvl w:val="1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something we intend to do in the future</w:t>
      </w:r>
    </w:p>
    <w:p w:rsidR="00E51F3C" w:rsidRDefault="00E51F3C" w:rsidP="00837F3F">
      <w:pPr>
        <w:numPr>
          <w:ilvl w:val="1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prediction based on what we can see now</w:t>
      </w:r>
    </w:p>
    <w:p w:rsidR="00E51F3C" w:rsidRDefault="00E51F3C" w:rsidP="00837F3F">
      <w:pPr>
        <w:ind w:left="1080"/>
        <w:rPr>
          <w:sz w:val="28"/>
          <w:szCs w:val="28"/>
          <w:lang w:val="en-US"/>
        </w:rPr>
      </w:pPr>
    </w:p>
    <w:p w:rsidR="00E51F3C" w:rsidRDefault="00E51F3C" w:rsidP="00837F3F">
      <w:pPr>
        <w:ind w:left="360" w:right="-874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MATCH:</w:t>
      </w:r>
    </w:p>
    <w:p w:rsidR="00E51F3C" w:rsidRDefault="00E51F3C" w:rsidP="00837F3F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going to visit them again soon</w:t>
      </w:r>
    </w:p>
    <w:p w:rsidR="00E51F3C" w:rsidRDefault="00E51F3C" w:rsidP="00837F3F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these black clouds! It’s going to rain!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6. PRESENT SIMPLE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for future events in timetables or programmes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Wingdings" w:char="F051"/>
      </w:r>
      <w:r>
        <w:rPr>
          <w:sz w:val="28"/>
          <w:szCs w:val="28"/>
          <w:lang w:val="en-US"/>
        </w:rPr>
        <w:t xml:space="preserve"> The morning train leaves at 6:00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7. PRESENT CONTINUOUS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for future arrangements 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Wingdings" w:char="F051"/>
      </w:r>
      <w:r>
        <w:rPr>
          <w:sz w:val="28"/>
          <w:szCs w:val="28"/>
          <w:lang w:val="en-US"/>
        </w:rPr>
        <w:t>I’m having dinner with Paul tonight.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8. TIME CLAUSES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!!!!! We use Present Simple in Time Clauses!!!!!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he arrives we’ll go out.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9. SHALL (</w:t>
      </w:r>
      <w:r>
        <w:rPr>
          <w:sz w:val="28"/>
          <w:szCs w:val="28"/>
          <w:u w:val="single"/>
          <w:lang w:val="en-US"/>
        </w:rPr>
        <w:t>only with</w:t>
      </w:r>
      <w:r>
        <w:rPr>
          <w:b/>
          <w:sz w:val="28"/>
          <w:szCs w:val="28"/>
          <w:u w:val="single"/>
          <w:lang w:val="en-US"/>
        </w:rPr>
        <w:t xml:space="preserve"> I </w:t>
      </w:r>
      <w:r>
        <w:rPr>
          <w:sz w:val="28"/>
          <w:szCs w:val="28"/>
          <w:u w:val="single"/>
          <w:lang w:val="en-US"/>
        </w:rPr>
        <w:t xml:space="preserve">and </w:t>
      </w:r>
      <w:r>
        <w:rPr>
          <w:b/>
          <w:sz w:val="28"/>
          <w:szCs w:val="28"/>
          <w:u w:val="single"/>
          <w:lang w:val="en-US"/>
        </w:rPr>
        <w:t>we)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make an offer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a. What shall I do about it?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make a suggestion                  b. Shall I do that for you?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ask for advice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c. Let’s go by taxi, shall we?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10. BE ABOUT TO   /   BE ON THE POINT OF (doing)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She’s about to go home    /   She’s on the point of going home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11. BE DUE TO (do)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concert is due to start at 10:00 (I’ts expected to start)</w:t>
      </w: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  EXPRESSIONS</w:t>
      </w:r>
      <w:r>
        <w:rPr>
          <w:sz w:val="28"/>
          <w:szCs w:val="28"/>
          <w:lang w:val="en-US"/>
        </w:rPr>
        <w:t xml:space="preserve"> </w:t>
      </w:r>
    </w:p>
    <w:p w:rsidR="00E51F3C" w:rsidRDefault="00E51F3C" w:rsidP="00837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tomorrow, this (afternoon), tonight, next (week), in a moment, this time next(week), on (Monday), by (now),yet,  etc.</w:t>
      </w:r>
    </w:p>
    <w:p w:rsidR="00E51F3C" w:rsidRDefault="00E51F3C" w:rsidP="00837F3F">
      <w:pPr>
        <w:ind w:right="-874"/>
        <w:rPr>
          <w:sz w:val="28"/>
          <w:szCs w:val="28"/>
          <w:lang w:val="en-US"/>
        </w:rPr>
      </w:pPr>
    </w:p>
    <w:p w:rsidR="00E51F3C" w:rsidRPr="00837F3F" w:rsidRDefault="00E51F3C">
      <w:pPr>
        <w:rPr>
          <w:lang w:val="en-US"/>
        </w:rPr>
      </w:pPr>
    </w:p>
    <w:sectPr w:rsidR="00E51F3C" w:rsidRPr="00837F3F" w:rsidSect="00E51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F9B"/>
    <w:multiLevelType w:val="hybridMultilevel"/>
    <w:tmpl w:val="0428DC20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CA4330"/>
    <w:multiLevelType w:val="hybridMultilevel"/>
    <w:tmpl w:val="6D42E29E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16ADF"/>
    <w:multiLevelType w:val="hybridMultilevel"/>
    <w:tmpl w:val="908E1000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C964FC"/>
    <w:multiLevelType w:val="hybridMultilevel"/>
    <w:tmpl w:val="D0FA9D0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FC2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AB0279"/>
    <w:multiLevelType w:val="hybridMultilevel"/>
    <w:tmpl w:val="19F2A9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E85638"/>
    <w:multiLevelType w:val="hybridMultilevel"/>
    <w:tmpl w:val="A8F68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4D7214"/>
    <w:multiLevelType w:val="hybridMultilevel"/>
    <w:tmpl w:val="BDC252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3F"/>
    <w:rsid w:val="003B1FC1"/>
    <w:rsid w:val="005D5166"/>
    <w:rsid w:val="00837F3F"/>
    <w:rsid w:val="00AC1713"/>
    <w:rsid w:val="00E5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F3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1977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EXPRESSING FUTURE</dc:title>
  <dc:subject/>
  <dc:creator>Σοφία</dc:creator>
  <cp:keywords/>
  <dc:description/>
  <cp:lastModifiedBy>Σοφία</cp:lastModifiedBy>
  <cp:revision>2</cp:revision>
  <dcterms:created xsi:type="dcterms:W3CDTF">2014-03-29T18:10:00Z</dcterms:created>
  <dcterms:modified xsi:type="dcterms:W3CDTF">2014-03-29T18:11:00Z</dcterms:modified>
</cp:coreProperties>
</file>