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A" w:rsidRDefault="00D9189A">
      <w:pPr>
        <w:rPr>
          <w:b/>
          <w:sz w:val="32"/>
          <w:szCs w:val="32"/>
          <w:u w:val="single"/>
          <w:lang w:val="en-US"/>
        </w:rPr>
      </w:pPr>
      <w:r w:rsidRPr="0096190A">
        <w:rPr>
          <w:b/>
          <w:sz w:val="32"/>
          <w:szCs w:val="32"/>
          <w:u w:val="single"/>
          <w:lang w:val="en-US"/>
        </w:rPr>
        <w:t>A class_beginners_unit 2_p. 9</w:t>
      </w:r>
    </w:p>
    <w:p w:rsidR="00D9189A" w:rsidRDefault="00D9189A">
      <w:pPr>
        <w:rPr>
          <w:b/>
          <w:sz w:val="32"/>
          <w:szCs w:val="32"/>
          <w:u w:val="single"/>
          <w:lang w:val="en-US"/>
        </w:rPr>
      </w:pPr>
    </w:p>
    <w:p w:rsidR="00D9189A" w:rsidRDefault="00D9189A" w:rsidP="0096190A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Comprehension questions</w:t>
      </w:r>
    </w:p>
    <w:p w:rsidR="00D9189A" w:rsidRDefault="00D9189A">
      <w:pPr>
        <w:rPr>
          <w:b/>
          <w:sz w:val="32"/>
          <w:szCs w:val="32"/>
          <w:u w:val="single"/>
          <w:lang w:val="en-US"/>
        </w:rPr>
      </w:pPr>
    </w:p>
    <w:p w:rsidR="00D9189A" w:rsidRPr="00961E93" w:rsidRDefault="00D9189A" w:rsidP="009619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</w:t>
      </w:r>
    </w:p>
    <w:p w:rsidR="00D9189A" w:rsidRDefault="00D9189A" w:rsidP="009619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Magda from?</w:t>
      </w:r>
    </w:p>
    <w:p w:rsidR="00D9189A" w:rsidRPr="00FC7FB9" w:rsidRDefault="00D9189A" w:rsidP="0096190A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D9189A" w:rsidRDefault="00D9189A" w:rsidP="009619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is she?</w:t>
      </w:r>
    </w:p>
    <w:p w:rsidR="00D9189A" w:rsidRPr="00FC7FB9" w:rsidRDefault="00D9189A" w:rsidP="0096190A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D9189A" w:rsidRDefault="00D9189A" w:rsidP="009619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Has she got any brothers or sisters</w:t>
      </w:r>
      <w:r w:rsidRPr="00FC7FB9">
        <w:rPr>
          <w:lang w:val="en-US"/>
        </w:rPr>
        <w:t>?</w:t>
      </w:r>
    </w:p>
    <w:p w:rsidR="00D9189A" w:rsidRPr="00FC7FB9" w:rsidRDefault="00D9189A" w:rsidP="0096190A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D9189A" w:rsidRDefault="00D9189A" w:rsidP="0096190A">
      <w:pPr>
        <w:numPr>
          <w:ilvl w:val="0"/>
          <w:numId w:val="1"/>
        </w:numPr>
        <w:rPr>
          <w:lang w:val="en-US"/>
        </w:rPr>
      </w:pPr>
      <w:r w:rsidRPr="00FC7FB9">
        <w:rPr>
          <w:lang w:val="en-US"/>
        </w:rPr>
        <w:t xml:space="preserve">What </w:t>
      </w:r>
      <w:r>
        <w:rPr>
          <w:lang w:val="en-US"/>
        </w:rPr>
        <w:t>are her hobbies</w:t>
      </w:r>
      <w:r w:rsidRPr="00FC7FB9">
        <w:rPr>
          <w:lang w:val="en-US"/>
        </w:rPr>
        <w:t>?</w:t>
      </w:r>
    </w:p>
    <w:p w:rsidR="00D9189A" w:rsidRPr="00FC7FB9" w:rsidRDefault="00D9189A" w:rsidP="0096190A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D9189A" w:rsidRDefault="00D9189A" w:rsidP="0096190A">
      <w:pPr>
        <w:rPr>
          <w:lang w:val="en-US"/>
        </w:rPr>
      </w:pPr>
    </w:p>
    <w:p w:rsidR="00D9189A" w:rsidRPr="00FC7FB9" w:rsidRDefault="00D9189A" w:rsidP="0096190A">
      <w:pPr>
        <w:rPr>
          <w:sz w:val="32"/>
          <w:szCs w:val="32"/>
          <w:lang w:val="en-US"/>
        </w:rPr>
      </w:pPr>
      <w:r w:rsidRPr="00FC7FB9">
        <w:rPr>
          <w:sz w:val="32"/>
          <w:szCs w:val="32"/>
          <w:lang w:val="en-US"/>
        </w:rPr>
        <w:t>2.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1. How old is Pablo?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2. Where is he from?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3. What’s his brother’s name?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4. What’s his favourite sport?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5. Is he good at Maths?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</w:p>
    <w:p w:rsidR="00D9189A" w:rsidRDefault="00D9189A" w:rsidP="009619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</w:p>
    <w:p w:rsidR="00D9189A" w:rsidRDefault="00D9189A" w:rsidP="0096190A">
      <w:pPr>
        <w:rPr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lang w:val="en-US"/>
        </w:rPr>
        <w:t>1. What’s Jennifer’s nickname?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2. Where is she from?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3. Where is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Cambridge</w:t>
          </w:r>
        </w:smartTag>
      </w:smartTag>
      <w:r>
        <w:rPr>
          <w:lang w:val="en-US"/>
        </w:rPr>
        <w:t>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</w:t>
      </w:r>
    </w:p>
    <w:p w:rsidR="00D9189A" w:rsidRDefault="00D9189A" w:rsidP="00477B13">
      <w:pPr>
        <w:rPr>
          <w:lang w:val="en-US"/>
        </w:rPr>
      </w:pPr>
      <w:r>
        <w:rPr>
          <w:lang w:val="en-US"/>
        </w:rPr>
        <w:t xml:space="preserve">       4. What’s her favourite language?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5. Does her sister like Spanish?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</w:t>
      </w:r>
    </w:p>
    <w:p w:rsidR="00D9189A" w:rsidRDefault="00D9189A" w:rsidP="0096190A">
      <w:pPr>
        <w:rPr>
          <w:lang w:val="en-US"/>
        </w:rPr>
      </w:pPr>
    </w:p>
    <w:p w:rsidR="00D9189A" w:rsidRDefault="00D9189A" w:rsidP="009619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</w:p>
    <w:p w:rsidR="00D9189A" w:rsidRDefault="00D9189A" w:rsidP="0096190A">
      <w:pPr>
        <w:rPr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lang w:val="en-US"/>
        </w:rPr>
        <w:t>1. Where is Antonio from?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 2. What’s the name of his city?</w:t>
      </w:r>
    </w:p>
    <w:p w:rsidR="00D9189A" w:rsidRDefault="00D9189A" w:rsidP="0096190A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</w:t>
      </w:r>
    </w:p>
    <w:p w:rsidR="00D9189A" w:rsidRDefault="00D9189A" w:rsidP="00477B13">
      <w:pPr>
        <w:rPr>
          <w:lang w:val="en-US"/>
        </w:rPr>
      </w:pPr>
      <w:r>
        <w:rPr>
          <w:lang w:val="en-US"/>
        </w:rPr>
        <w:t xml:space="preserve">        3. Has he got any brothers or sisters</w:t>
      </w:r>
      <w:r w:rsidRPr="00FC7FB9">
        <w:rPr>
          <w:lang w:val="en-US"/>
        </w:rPr>
        <w:t>?</w:t>
      </w:r>
    </w:p>
    <w:p w:rsidR="00D9189A" w:rsidRPr="00FC7FB9" w:rsidRDefault="00D9189A" w:rsidP="0096190A">
      <w:pPr>
        <w:rPr>
          <w:lang w:val="en-US"/>
        </w:rPr>
      </w:pPr>
      <w:r>
        <w:rPr>
          <w:lang w:val="en-US"/>
        </w:rPr>
        <w:t xml:space="preserve">        _________________________________________________________________</w:t>
      </w:r>
    </w:p>
    <w:p w:rsidR="00D9189A" w:rsidRDefault="00D9189A" w:rsidP="00477B1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What’s his Sister’s / brother’s name?</w:t>
      </w:r>
    </w:p>
    <w:p w:rsidR="00D9189A" w:rsidRDefault="00D9189A">
      <w:r>
        <w:rPr>
          <w:lang w:val="en-US"/>
        </w:rPr>
        <w:t xml:space="preserve">         ________________________________________________________________</w:t>
      </w:r>
    </w:p>
    <w:p w:rsidR="00D9189A" w:rsidRDefault="00D9189A" w:rsidP="00477B1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What’s his favourite language?</w:t>
      </w:r>
    </w:p>
    <w:p w:rsidR="00D9189A" w:rsidRDefault="00D9189A" w:rsidP="00477B13">
      <w:pPr>
        <w:ind w:left="48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D9189A" w:rsidRPr="00961E93" w:rsidRDefault="00D9189A" w:rsidP="00477B13">
      <w:pPr>
        <w:ind w:left="480"/>
        <w:rPr>
          <w:lang w:val="en-US"/>
        </w:rPr>
      </w:pPr>
    </w:p>
    <w:sectPr w:rsidR="00D9189A" w:rsidRPr="00961E93" w:rsidSect="0096190A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57"/>
    <w:multiLevelType w:val="hybridMultilevel"/>
    <w:tmpl w:val="2F74DC2C"/>
    <w:lvl w:ilvl="0" w:tplc="0E94B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75E62"/>
    <w:multiLevelType w:val="hybridMultilevel"/>
    <w:tmpl w:val="9834A674"/>
    <w:lvl w:ilvl="0" w:tplc="7B2CE49A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90A"/>
    <w:rsid w:val="003B1FC1"/>
    <w:rsid w:val="00477B13"/>
    <w:rsid w:val="005D5166"/>
    <w:rsid w:val="0096190A"/>
    <w:rsid w:val="00961E93"/>
    <w:rsid w:val="00AC1713"/>
    <w:rsid w:val="00D34D1B"/>
    <w:rsid w:val="00D9189A"/>
    <w:rsid w:val="00E6463F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318</Words>
  <Characters>1721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class_beginners_unit 2_p</dc:title>
  <dc:subject/>
  <dc:creator>Σοφία</dc:creator>
  <cp:keywords/>
  <dc:description/>
  <cp:lastModifiedBy>..</cp:lastModifiedBy>
  <cp:revision>4</cp:revision>
  <cp:lastPrinted>2014-10-22T09:12:00Z</cp:lastPrinted>
  <dcterms:created xsi:type="dcterms:W3CDTF">2014-10-19T10:00:00Z</dcterms:created>
  <dcterms:modified xsi:type="dcterms:W3CDTF">2014-10-22T09:13:00Z</dcterms:modified>
</cp:coreProperties>
</file>